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7F4F235A"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w:t>
      </w:r>
      <w:r w:rsidR="006A0BAA">
        <w:rPr>
          <w:b w:val="0"/>
          <w:color w:val="auto"/>
          <w:sz w:val="16"/>
          <w:szCs w:val="16"/>
        </w:rPr>
        <w:t>Victoria</w:t>
      </w:r>
      <w:r w:rsidR="008F169A" w:rsidRPr="00CC4F64">
        <w:rPr>
          <w:b w:val="0"/>
          <w:color w:val="auto"/>
          <w:sz w:val="16"/>
          <w:szCs w:val="16"/>
        </w:rPr>
        <w:t xml:space="preserv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A47DD5">
        <w:rPr>
          <w:b w:val="0"/>
          <w:color w:val="auto"/>
          <w:sz w:val="16"/>
          <w:szCs w:val="16"/>
        </w:rPr>
        <w:t xml:space="preserve">, </w:t>
      </w:r>
      <w:r w:rsidR="00501A29">
        <w:rPr>
          <w:b w:val="0"/>
          <w:color w:val="auto"/>
          <w:sz w:val="16"/>
          <w:szCs w:val="16"/>
        </w:rPr>
        <w:t xml:space="preserve">and for </w:t>
      </w:r>
      <w:r w:rsidR="00705FC3">
        <w:rPr>
          <w:b w:val="0"/>
          <w:color w:val="auto"/>
          <w:sz w:val="16"/>
          <w:szCs w:val="16"/>
        </w:rPr>
        <w:t xml:space="preserve">an eligible Authorised Worker to access </w:t>
      </w:r>
      <w:r w:rsidR="008F7AE9">
        <w:rPr>
          <w:b w:val="0"/>
          <w:color w:val="auto"/>
          <w:sz w:val="16"/>
          <w:szCs w:val="16"/>
        </w:rPr>
        <w:t>childcare</w:t>
      </w:r>
      <w:r w:rsidR="003E2EBD">
        <w:rPr>
          <w:b w:val="0"/>
          <w:color w:val="auto"/>
          <w:sz w:val="16"/>
          <w:szCs w:val="16"/>
        </w:rPr>
        <w:t xml:space="preserve">, </w:t>
      </w:r>
      <w:r w:rsidR="00C62F0F">
        <w:rPr>
          <w:b w:val="0"/>
          <w:color w:val="auto"/>
          <w:sz w:val="16"/>
          <w:szCs w:val="16"/>
        </w:rPr>
        <w:t xml:space="preserve">or </w:t>
      </w:r>
      <w:r w:rsidR="00B45A2E">
        <w:rPr>
          <w:b w:val="0"/>
          <w:color w:val="auto"/>
          <w:sz w:val="16"/>
          <w:szCs w:val="16"/>
        </w:rPr>
        <w:t>kindergarten</w:t>
      </w:r>
      <w:r w:rsidR="00C62F0F">
        <w:rPr>
          <w:b w:val="0"/>
          <w:color w:val="auto"/>
          <w:sz w:val="16"/>
          <w:szCs w:val="16"/>
        </w:rPr>
        <w:t>.</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is required to be carried by authorised workers and permitted higher education students who are leaving the home for authorised work. The person may carry a print</w:t>
      </w:r>
      <w:r w:rsidR="00121CF6">
        <w:rPr>
          <w:b w:val="0"/>
          <w:color w:val="auto"/>
          <w:sz w:val="16"/>
          <w:szCs w:val="16"/>
        </w:rPr>
        <w:t>-</w:t>
      </w:r>
      <w:r w:rsidR="00EB37ED">
        <w:rPr>
          <w:b w:val="0"/>
          <w:color w:val="auto"/>
          <w:sz w:val="16"/>
          <w:szCs w:val="16"/>
        </w:rPr>
        <w:t>out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113DD10E" w14:textId="413918F8" w:rsidR="00E75D37"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 xml:space="preserve">the Chief Health Officer’s </w:t>
      </w:r>
      <w:r w:rsidR="00324E3A">
        <w:rPr>
          <w:b w:val="0"/>
          <w:bCs/>
          <w:color w:val="auto"/>
          <w:sz w:val="16"/>
          <w:szCs w:val="16"/>
        </w:rPr>
        <w:t xml:space="preserve">Stay at Home and </w:t>
      </w:r>
      <w:r w:rsidR="00614C8C">
        <w:rPr>
          <w:b w:val="0"/>
          <w:bCs/>
          <w:color w:val="auto"/>
          <w:sz w:val="16"/>
          <w:szCs w:val="16"/>
        </w:rPr>
        <w:t>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w:t>
      </w:r>
      <w:r w:rsidR="00324E3A">
        <w:rPr>
          <w:b w:val="0"/>
          <w:bCs/>
          <w:color w:val="auto"/>
          <w:sz w:val="16"/>
          <w:szCs w:val="16"/>
        </w:rPr>
        <w:t xml:space="preserve"> Stay at Home and</w:t>
      </w:r>
      <w:r w:rsidR="00614C8C">
        <w:rPr>
          <w:b w:val="0"/>
          <w:bCs/>
          <w:color w:val="auto"/>
          <w:sz w:val="16"/>
          <w:szCs w:val="16"/>
        </w:rPr>
        <w:t xml:space="preserve">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8F7AE9">
        <w:rPr>
          <w:b w:val="0"/>
          <w:bCs/>
          <w:color w:val="auto"/>
          <w:sz w:val="16"/>
          <w:szCs w:val="16"/>
        </w:rPr>
        <w:t>23</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008F7AE9">
        <w:rPr>
          <w:b w:val="0"/>
          <w:bCs/>
          <w:color w:val="auto"/>
          <w:sz w:val="16"/>
          <w:szCs w:val="16"/>
        </w:rPr>
        <w:t xml:space="preserve"> to access childcare</w:t>
      </w:r>
      <w:r w:rsidR="00036799">
        <w:rPr>
          <w:b w:val="0"/>
          <w:bCs/>
          <w:color w:val="auto"/>
          <w:sz w:val="16"/>
          <w:szCs w:val="16"/>
        </w:rPr>
        <w:t>,</w:t>
      </w:r>
      <w:r w:rsidR="008F7AE9">
        <w:rPr>
          <w:b w:val="0"/>
          <w:bCs/>
          <w:color w:val="auto"/>
          <w:sz w:val="16"/>
          <w:szCs w:val="16"/>
        </w:rPr>
        <w:t xml:space="preserve"> </w:t>
      </w:r>
      <w:r w:rsidR="00C62F0F">
        <w:rPr>
          <w:b w:val="0"/>
          <w:bCs/>
          <w:color w:val="auto"/>
          <w:sz w:val="16"/>
          <w:szCs w:val="16"/>
        </w:rPr>
        <w:t xml:space="preserve">or </w:t>
      </w:r>
      <w:r w:rsidR="008F7AE9">
        <w:rPr>
          <w:b w:val="0"/>
          <w:bCs/>
          <w:color w:val="auto"/>
          <w:sz w:val="16"/>
          <w:szCs w:val="16"/>
        </w:rPr>
        <w:t>kindergarten</w:t>
      </w:r>
      <w:r w:rsidR="00C62F0F">
        <w:rPr>
          <w:b w:val="0"/>
          <w:bCs/>
          <w:color w:val="auto"/>
          <w:sz w:val="16"/>
          <w:szCs w:val="16"/>
        </w:rPr>
        <w:t xml:space="preserve"> services.</w:t>
      </w:r>
      <w:r w:rsidR="00B6567E">
        <w:rPr>
          <w:b w:val="0"/>
          <w:bCs/>
          <w:color w:val="auto"/>
          <w:sz w:val="16"/>
          <w:szCs w:val="16"/>
        </w:rPr>
        <w:t xml:space="preserve"> </w:t>
      </w:r>
    </w:p>
    <w:p w14:paraId="621BE377" w14:textId="7C6875EF"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F97195" w:rsidRPr="00BA51CB" w14:paraId="3CB0C91F" w14:textId="77777777" w:rsidTr="00AB3A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3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C818568" w14:textId="77777777" w:rsidR="00F97195" w:rsidRPr="00BA51CB" w:rsidRDefault="00F97195" w:rsidP="00F97195">
            <w:pPr>
              <w:spacing w:before="0" w:after="0" w:line="240" w:lineRule="auto"/>
              <w:rPr>
                <w:b/>
                <w:bCs/>
                <w:sz w:val="16"/>
                <w:szCs w:val="16"/>
              </w:rPr>
            </w:pPr>
            <w:r w:rsidRPr="00BA51CB">
              <w:rPr>
                <w:b/>
                <w:bCs/>
                <w:sz w:val="16"/>
                <w:szCs w:val="16"/>
              </w:rPr>
              <w:t>Employer</w:t>
            </w:r>
            <w:r>
              <w:rPr>
                <w:b/>
                <w:bCs/>
                <w:sz w:val="16"/>
                <w:szCs w:val="16"/>
              </w:rPr>
              <w:t>/education provider</w:t>
            </w:r>
            <w:r w:rsidRPr="00BA51CB">
              <w:rPr>
                <w:b/>
                <w:bCs/>
                <w:sz w:val="16"/>
                <w:szCs w:val="16"/>
              </w:rPr>
              <w:t xml:space="preserve"> details</w:t>
            </w:r>
          </w:p>
        </w:tc>
        <w:tc>
          <w:tcPr>
            <w:tcW w:w="1805" w:type="dxa"/>
            <w:tcBorders>
              <w:top w:val="single" w:sz="4" w:space="0" w:color="auto"/>
              <w:left w:val="single" w:sz="4" w:space="0" w:color="auto"/>
              <w:bottom w:val="single" w:sz="4" w:space="0" w:color="auto"/>
              <w:right w:val="single" w:sz="4" w:space="0" w:color="auto"/>
            </w:tcBorders>
            <w:shd w:val="clear" w:color="auto" w:fill="000000" w:themeFill="text1"/>
          </w:tcPr>
          <w:p w14:paraId="3FE7DA5C" w14:textId="77777777" w:rsidR="00F97195" w:rsidRPr="00BA51CB" w:rsidRDefault="00F97195" w:rsidP="00F97195">
            <w:pPr>
              <w:spacing w:before="0" w:after="0" w:line="240" w:lineRule="auto"/>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F97195" w:rsidRPr="00BA51CB" w14:paraId="002BFD11"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091F6" w14:textId="77777777" w:rsidR="00F97195" w:rsidRPr="00BA51CB" w:rsidRDefault="00F97195" w:rsidP="00F97195">
            <w:pPr>
              <w:spacing w:before="0" w:after="0" w:line="240" w:lineRule="auto"/>
              <w:rPr>
                <w:rFonts w:ascii="Arial" w:hAnsi="Arial" w:cs="Arial"/>
                <w:sz w:val="16"/>
                <w:szCs w:val="16"/>
                <w:lang w:val="en"/>
              </w:rPr>
            </w:pPr>
            <w:r w:rsidRPr="00BA51CB">
              <w:rPr>
                <w:rFonts w:ascii="Arial" w:hAnsi="Arial" w:cs="Arial"/>
                <w:sz w:val="16"/>
                <w:szCs w:val="16"/>
                <w:lang w:val="en"/>
              </w:rPr>
              <w:t>Company name</w:t>
            </w:r>
          </w:p>
        </w:tc>
        <w:tc>
          <w:tcPr>
            <w:tcW w:w="6589" w:type="dxa"/>
            <w:gridSpan w:val="2"/>
            <w:tcBorders>
              <w:top w:val="single" w:sz="4" w:space="0" w:color="auto"/>
              <w:left w:val="single" w:sz="4" w:space="0" w:color="auto"/>
              <w:bottom w:val="single" w:sz="4" w:space="0" w:color="auto"/>
              <w:right w:val="single" w:sz="4" w:space="0" w:color="auto"/>
            </w:tcBorders>
          </w:tcPr>
          <w:p w14:paraId="2D8C7331"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Melbourne Anglican Diocese Corporation</w:t>
            </w:r>
          </w:p>
        </w:tc>
      </w:tr>
      <w:tr w:rsidR="00F97195" w:rsidRPr="00BA51CB" w14:paraId="130BC128"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8159F" w14:textId="77777777" w:rsidR="00F97195" w:rsidRPr="00BA51CB" w:rsidRDefault="00F97195" w:rsidP="00F97195">
            <w:pPr>
              <w:spacing w:before="0" w:after="0" w:line="240" w:lineRule="auto"/>
              <w:rPr>
                <w:rFonts w:ascii="Arial" w:hAnsi="Arial" w:cs="Arial"/>
                <w:sz w:val="16"/>
                <w:szCs w:val="16"/>
                <w:lang w:val="en"/>
              </w:rPr>
            </w:pPr>
            <w:r w:rsidRPr="00BA51CB">
              <w:rPr>
                <w:rFonts w:ascii="Arial" w:hAnsi="Arial" w:cs="Arial"/>
                <w:sz w:val="16"/>
                <w:szCs w:val="16"/>
                <w:lang w:val="en"/>
              </w:rPr>
              <w:t>ABN</w:t>
            </w:r>
            <w:r>
              <w:rPr>
                <w:rFonts w:ascii="Arial" w:hAnsi="Arial" w:cs="Arial"/>
                <w:sz w:val="16"/>
                <w:szCs w:val="16"/>
                <w:lang w:val="en"/>
              </w:rPr>
              <w:t xml:space="preserve"> or ACN</w:t>
            </w:r>
          </w:p>
        </w:tc>
        <w:tc>
          <w:tcPr>
            <w:tcW w:w="6589" w:type="dxa"/>
            <w:gridSpan w:val="2"/>
            <w:tcBorders>
              <w:top w:val="single" w:sz="4" w:space="0" w:color="auto"/>
              <w:left w:val="single" w:sz="4" w:space="0" w:color="auto"/>
              <w:bottom w:val="single" w:sz="4" w:space="0" w:color="auto"/>
              <w:right w:val="single" w:sz="4" w:space="0" w:color="auto"/>
            </w:tcBorders>
          </w:tcPr>
          <w:p w14:paraId="0F824131"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00531">
              <w:rPr>
                <w:rFonts w:ascii="Arial" w:hAnsi="Arial" w:cs="Arial"/>
                <w:sz w:val="16"/>
                <w:szCs w:val="16"/>
              </w:rPr>
              <w:t>96 608 584 489</w:t>
            </w:r>
          </w:p>
        </w:tc>
      </w:tr>
      <w:tr w:rsidR="00F97195" w:rsidRPr="00BA51CB" w14:paraId="1E5C004F"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DD287" w14:textId="77777777" w:rsidR="00F97195" w:rsidRPr="00BA51CB" w:rsidRDefault="00F97195" w:rsidP="00F97195">
            <w:pPr>
              <w:spacing w:before="0" w:after="0" w:line="240" w:lineRule="auto"/>
              <w:rPr>
                <w:rFonts w:ascii="Arial" w:hAnsi="Arial" w:cs="Arial"/>
                <w:sz w:val="16"/>
                <w:szCs w:val="16"/>
                <w:lang w:val="en"/>
              </w:rPr>
            </w:pPr>
            <w:r w:rsidRPr="00BA51CB">
              <w:rPr>
                <w:rFonts w:ascii="Arial" w:hAnsi="Arial" w:cs="Arial"/>
                <w:sz w:val="16"/>
                <w:szCs w:val="16"/>
                <w:lang w:val="en"/>
              </w:rPr>
              <w:t>Company address</w:t>
            </w:r>
          </w:p>
        </w:tc>
        <w:tc>
          <w:tcPr>
            <w:tcW w:w="6589" w:type="dxa"/>
            <w:gridSpan w:val="2"/>
            <w:tcBorders>
              <w:top w:val="single" w:sz="4" w:space="0" w:color="auto"/>
              <w:left w:val="single" w:sz="4" w:space="0" w:color="auto"/>
              <w:bottom w:val="single" w:sz="4" w:space="0" w:color="auto"/>
              <w:right w:val="single" w:sz="4" w:space="0" w:color="auto"/>
            </w:tcBorders>
          </w:tcPr>
          <w:p w14:paraId="58826B52"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209 Flinders Lane, Melbourne, 3000</w:t>
            </w:r>
          </w:p>
        </w:tc>
      </w:tr>
      <w:tr w:rsidR="00F97195" w:rsidRPr="00BA51CB" w14:paraId="207C5A76"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4902B" w14:textId="77777777" w:rsidR="00F97195" w:rsidRPr="00BA51CB" w:rsidRDefault="00F97195" w:rsidP="00F97195">
            <w:pPr>
              <w:spacing w:before="0" w:after="0" w:line="240" w:lineRule="auto"/>
              <w:rPr>
                <w:rFonts w:ascii="Arial" w:hAnsi="Arial" w:cs="Arial"/>
                <w:sz w:val="16"/>
                <w:szCs w:val="16"/>
                <w:lang w:val="en"/>
              </w:rPr>
            </w:pPr>
            <w:r w:rsidRPr="00BA51CB">
              <w:rPr>
                <w:rFonts w:ascii="Arial" w:hAnsi="Arial" w:cs="Arial"/>
                <w:sz w:val="16"/>
                <w:szCs w:val="16"/>
                <w:lang w:val="en"/>
              </w:rPr>
              <w:t>Trading name</w:t>
            </w:r>
          </w:p>
        </w:tc>
        <w:tc>
          <w:tcPr>
            <w:tcW w:w="6589" w:type="dxa"/>
            <w:gridSpan w:val="2"/>
            <w:tcBorders>
              <w:top w:val="single" w:sz="4" w:space="0" w:color="auto"/>
              <w:left w:val="single" w:sz="4" w:space="0" w:color="auto"/>
              <w:bottom w:val="single" w:sz="4" w:space="0" w:color="auto"/>
              <w:right w:val="single" w:sz="4" w:space="0" w:color="auto"/>
            </w:tcBorders>
          </w:tcPr>
          <w:p w14:paraId="5A9BA7AC"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Anglican Diocese of Melbourne</w:t>
            </w:r>
          </w:p>
        </w:tc>
      </w:tr>
      <w:tr w:rsidR="00F97195" w:rsidRPr="00BA51CB" w14:paraId="2713D52F" w14:textId="77777777" w:rsidTr="00AB3A22">
        <w:tc>
          <w:tcPr>
            <w:cnfStyle w:val="001000000000" w:firstRow="0" w:lastRow="0" w:firstColumn="1" w:lastColumn="0" w:oddVBand="0" w:evenVBand="0" w:oddHBand="0" w:evenHBand="0" w:firstRowFirstColumn="0" w:firstRowLastColumn="0" w:lastRowFirstColumn="0" w:lastRowLastColumn="0"/>
            <w:tcW w:w="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726B3" w14:textId="77777777" w:rsidR="00F97195" w:rsidRPr="00BA51CB" w:rsidRDefault="00F97195" w:rsidP="00F97195">
            <w:pPr>
              <w:spacing w:before="0" w:after="0" w:line="240" w:lineRule="auto"/>
              <w:rPr>
                <w:rFonts w:ascii="Arial" w:hAnsi="Arial" w:cs="Arial"/>
                <w:sz w:val="16"/>
                <w:szCs w:val="16"/>
                <w:lang w:val="en"/>
              </w:rPr>
            </w:pPr>
            <w:r w:rsidRPr="00BA51CB">
              <w:rPr>
                <w:rFonts w:ascii="Arial" w:hAnsi="Arial" w:cs="Arial"/>
                <w:sz w:val="16"/>
                <w:szCs w:val="16"/>
                <w:lang w:val="en"/>
              </w:rPr>
              <w:t>Permitted industry/activity</w:t>
            </w:r>
          </w:p>
        </w:tc>
        <w:tc>
          <w:tcPr>
            <w:tcW w:w="6589" w:type="dxa"/>
            <w:gridSpan w:val="2"/>
            <w:tcBorders>
              <w:top w:val="single" w:sz="4" w:space="0" w:color="auto"/>
              <w:left w:val="single" w:sz="4" w:space="0" w:color="auto"/>
              <w:bottom w:val="single" w:sz="4" w:space="0" w:color="auto"/>
              <w:right w:val="single" w:sz="4" w:space="0" w:color="auto"/>
            </w:tcBorders>
          </w:tcPr>
          <w:p w14:paraId="708485F4"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Recording religious services, essential food provision</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121CF6">
            <w:pPr>
              <w:spacing w:before="40" w:after="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121CF6">
            <w:pPr>
              <w:spacing w:before="40" w:after="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121CF6">
            <w:pPr>
              <w:spacing w:before="40" w:after="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2547"/>
        <w:gridCol w:w="7092"/>
      </w:tblGrid>
      <w:tr w:rsidR="007A5A66" w:rsidRPr="00BA51CB" w14:paraId="4818F755" w14:textId="77777777" w:rsidTr="00705FC3">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EED2C7" w14:textId="618F26D7"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w:t>
            </w:r>
            <w:r w:rsidR="00832F1E">
              <w:rPr>
                <w:b/>
                <w:bCs/>
                <w:sz w:val="16"/>
                <w:szCs w:val="16"/>
              </w:rPr>
              <w:t xml:space="preserve"> </w:t>
            </w:r>
            <w:r w:rsidR="00121CF6">
              <w:rPr>
                <w:sz w:val="16"/>
                <w:szCs w:val="16"/>
              </w:rPr>
              <w:t>[i</w:t>
            </w:r>
            <w:r w:rsidRPr="00BA51CB">
              <w:rPr>
                <w:sz w:val="16"/>
                <w:szCs w:val="16"/>
              </w:rPr>
              <w:t>f different to company address]</w:t>
            </w:r>
            <w:r w:rsidR="00D265BA">
              <w:rPr>
                <w:sz w:val="16"/>
                <w:szCs w:val="16"/>
              </w:rPr>
              <w:t xml:space="preserve"> and childcare or kindergarten access</w:t>
            </w:r>
          </w:p>
        </w:tc>
      </w:tr>
      <w:tr w:rsidR="007A5A66" w:rsidRPr="00BA51CB" w14:paraId="69BF9D82" w14:textId="77777777" w:rsidTr="00705FC3">
        <w:tc>
          <w:tcPr>
            <w:tcW w:w="9639" w:type="dxa"/>
            <w:gridSpan w:val="2"/>
            <w:tcBorders>
              <w:top w:val="single" w:sz="4" w:space="0" w:color="auto"/>
              <w:left w:val="single" w:sz="4" w:space="0" w:color="auto"/>
              <w:bottom w:val="nil"/>
              <w:right w:val="single" w:sz="4" w:space="0" w:color="auto"/>
            </w:tcBorders>
          </w:tcPr>
          <w:p w14:paraId="10E985D3" w14:textId="40610F38" w:rsidR="007A5A66" w:rsidRPr="00BA51CB" w:rsidRDefault="00705FC3" w:rsidP="00121CF6">
            <w:pPr>
              <w:spacing w:before="0" w:after="0"/>
              <w:jc w:val="left"/>
              <w:rPr>
                <w:rFonts w:ascii="Arial" w:hAnsi="Arial" w:cs="Arial"/>
                <w:sz w:val="16"/>
                <w:szCs w:val="16"/>
                <w:lang w:val="en"/>
              </w:rPr>
            </w:pPr>
            <w:r>
              <w:rPr>
                <w:rFonts w:ascii="Arial" w:hAnsi="Arial" w:cs="Arial"/>
                <w:sz w:val="16"/>
                <w:szCs w:val="16"/>
                <w:lang w:val="en"/>
              </w:rPr>
              <w:t>The above specified employee is</w:t>
            </w:r>
            <w:r w:rsidR="00662951">
              <w:rPr>
                <w:rFonts w:ascii="Arial" w:hAnsi="Arial" w:cs="Arial"/>
                <w:sz w:val="16"/>
                <w:szCs w:val="16"/>
                <w:lang w:val="en"/>
              </w:rPr>
              <w:t xml:space="preserve"> permitted </w:t>
            </w:r>
            <w:r>
              <w:rPr>
                <w:rFonts w:ascii="Arial" w:hAnsi="Arial" w:cs="Arial"/>
                <w:sz w:val="16"/>
                <w:szCs w:val="16"/>
                <w:lang w:val="en"/>
              </w:rPr>
              <w:t>to</w:t>
            </w:r>
            <w:r w:rsidR="00121CF6">
              <w:rPr>
                <w:rFonts w:ascii="Arial" w:hAnsi="Arial" w:cs="Arial"/>
                <w:sz w:val="16"/>
                <w:szCs w:val="16"/>
                <w:lang w:val="en"/>
              </w:rPr>
              <w:t>:</w:t>
            </w:r>
          </w:p>
        </w:tc>
      </w:tr>
      <w:tr w:rsidR="00705FC3" w:rsidRPr="00BA51CB" w14:paraId="7D5FF05A" w14:textId="77777777" w:rsidTr="00121CF6">
        <w:trPr>
          <w:trHeight w:val="758"/>
        </w:trPr>
        <w:tc>
          <w:tcPr>
            <w:tcW w:w="2547" w:type="dxa"/>
            <w:tcBorders>
              <w:top w:val="single" w:sz="4" w:space="0" w:color="auto"/>
              <w:left w:val="single" w:sz="4" w:space="0" w:color="auto"/>
              <w:right w:val="single" w:sz="4" w:space="0" w:color="auto"/>
            </w:tcBorders>
          </w:tcPr>
          <w:p w14:paraId="43380702" w14:textId="1A4933CC" w:rsidR="00705FC3" w:rsidRPr="00705FC3" w:rsidRDefault="00705FC3" w:rsidP="00121CF6">
            <w:pPr>
              <w:spacing w:before="0" w:after="0" w:line="240" w:lineRule="auto"/>
              <w:jc w:val="left"/>
              <w:rPr>
                <w:rFonts w:ascii="Arial" w:hAnsi="Arial" w:cs="Arial"/>
                <w:sz w:val="28"/>
                <w:szCs w:val="28"/>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 xml:space="preserve">attend </w:t>
            </w:r>
            <w:r>
              <w:rPr>
                <w:rFonts w:cstheme="minorHAnsi"/>
                <w:sz w:val="16"/>
                <w:szCs w:val="16"/>
                <w:lang w:val="en"/>
              </w:rPr>
              <w:t>the specified</w:t>
            </w:r>
            <w:r w:rsidRPr="00705FC3">
              <w:rPr>
                <w:rFonts w:cstheme="minorHAnsi"/>
                <w:sz w:val="16"/>
                <w:szCs w:val="16"/>
                <w:lang w:val="en"/>
              </w:rPr>
              <w:t xml:space="preserve"> Authorised Work Premises</w:t>
            </w:r>
          </w:p>
        </w:tc>
        <w:tc>
          <w:tcPr>
            <w:tcW w:w="7092" w:type="dxa"/>
            <w:tcBorders>
              <w:top w:val="single" w:sz="4" w:space="0" w:color="auto"/>
              <w:left w:val="single" w:sz="4" w:space="0" w:color="auto"/>
              <w:right w:val="single" w:sz="4" w:space="0" w:color="auto"/>
            </w:tcBorders>
            <w:vAlign w:val="bottom"/>
          </w:tcPr>
          <w:p w14:paraId="5D6817A5" w14:textId="13A47023" w:rsidR="00705FC3" w:rsidRPr="00BA51CB" w:rsidRDefault="00705FC3" w:rsidP="00121CF6">
            <w:pPr>
              <w:spacing w:before="0" w:after="0"/>
              <w:jc w:val="left"/>
              <w:rPr>
                <w:rFonts w:ascii="Arial" w:hAnsi="Arial" w:cs="Arial"/>
                <w:sz w:val="16"/>
                <w:szCs w:val="16"/>
                <w:lang w:val="en"/>
              </w:rPr>
            </w:pPr>
            <w:r w:rsidRPr="00BA51CB">
              <w:rPr>
                <w:rFonts w:ascii="Arial" w:hAnsi="Arial" w:cs="Arial"/>
                <w:sz w:val="16"/>
                <w:szCs w:val="16"/>
                <w:lang w:val="en"/>
              </w:rPr>
              <w:t>[</w:t>
            </w:r>
            <w:r w:rsidR="003A1A22">
              <w:rPr>
                <w:rFonts w:ascii="Arial" w:hAnsi="Arial" w:cs="Arial"/>
                <w:sz w:val="16"/>
                <w:szCs w:val="16"/>
                <w:lang w:val="en"/>
              </w:rPr>
              <w:t>Please specify the work</w:t>
            </w:r>
            <w:r w:rsidR="00132FFF">
              <w:rPr>
                <w:rFonts w:ascii="Arial" w:hAnsi="Arial" w:cs="Arial"/>
                <w:sz w:val="16"/>
                <w:szCs w:val="16"/>
                <w:lang w:val="en"/>
              </w:rPr>
              <w:t xml:space="preserve"> location. </w:t>
            </w:r>
            <w:r w:rsidRPr="00BA51CB">
              <w:rPr>
                <w:rFonts w:ascii="Arial" w:hAnsi="Arial" w:cs="Arial"/>
                <w:sz w:val="16"/>
                <w:szCs w:val="16"/>
                <w:lang w:val="en"/>
              </w:rPr>
              <w:t>If more than one</w:t>
            </w:r>
            <w:r w:rsidR="00662951">
              <w:rPr>
                <w:rFonts w:ascii="Arial" w:hAnsi="Arial" w:cs="Arial"/>
                <w:sz w:val="16"/>
                <w:szCs w:val="16"/>
                <w:lang w:val="en"/>
              </w:rPr>
              <w:t xml:space="preserve"> work site</w:t>
            </w:r>
            <w:r w:rsidRPr="00BA51CB">
              <w:rPr>
                <w:rFonts w:ascii="Arial" w:hAnsi="Arial" w:cs="Arial"/>
                <w:sz w:val="16"/>
                <w:szCs w:val="16"/>
                <w:lang w:val="en"/>
              </w:rPr>
              <w:t>, must be accompanied by a log recording each work location, and date and time of attendance]</w:t>
            </w:r>
          </w:p>
        </w:tc>
      </w:tr>
      <w:tr w:rsidR="00705FC3" w:rsidRPr="00BA51CB" w14:paraId="7DC74635" w14:textId="77777777" w:rsidTr="00121CF6">
        <w:trPr>
          <w:trHeight w:val="50"/>
        </w:trPr>
        <w:tc>
          <w:tcPr>
            <w:tcW w:w="9639" w:type="dxa"/>
            <w:gridSpan w:val="2"/>
            <w:tcBorders>
              <w:top w:val="single" w:sz="4" w:space="0" w:color="auto"/>
              <w:left w:val="single" w:sz="4" w:space="0" w:color="auto"/>
              <w:right w:val="single" w:sz="4" w:space="0" w:color="auto"/>
            </w:tcBorders>
          </w:tcPr>
          <w:p w14:paraId="6FC899F5" w14:textId="6117DD1F" w:rsidR="00462884" w:rsidRPr="00121CF6" w:rsidRDefault="00705FC3" w:rsidP="00121CF6">
            <w:pPr>
              <w:spacing w:before="0" w:after="0"/>
              <w:jc w:val="left"/>
              <w:rPr>
                <w:rFonts w:cstheme="minorHAnsi"/>
                <w:sz w:val="16"/>
                <w:szCs w:val="16"/>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D265BA">
              <w:rPr>
                <w:rFonts w:cstheme="minorHAnsi"/>
                <w:sz w:val="16"/>
                <w:szCs w:val="16"/>
                <w:lang w:val="en"/>
              </w:rPr>
              <w:t xml:space="preserve">The child(ren) of the authorised worker </w:t>
            </w:r>
            <w:r w:rsidR="00E17038">
              <w:rPr>
                <w:rFonts w:cstheme="minorHAnsi"/>
                <w:sz w:val="16"/>
                <w:szCs w:val="16"/>
                <w:lang w:val="en"/>
              </w:rPr>
              <w:t xml:space="preserve">can </w:t>
            </w:r>
            <w:r w:rsidRPr="00705FC3">
              <w:rPr>
                <w:rFonts w:cstheme="minorHAnsi"/>
                <w:sz w:val="16"/>
                <w:szCs w:val="16"/>
                <w:lang w:val="en"/>
              </w:rPr>
              <w:t>access childcare</w:t>
            </w:r>
            <w:r>
              <w:rPr>
                <w:rFonts w:cstheme="minorHAnsi"/>
                <w:sz w:val="16"/>
                <w:szCs w:val="16"/>
                <w:lang w:val="en"/>
              </w:rPr>
              <w:t xml:space="preserve"> </w:t>
            </w:r>
            <w:r w:rsidR="00B45A2E">
              <w:rPr>
                <w:rFonts w:cstheme="minorHAnsi"/>
                <w:sz w:val="16"/>
                <w:szCs w:val="16"/>
                <w:lang w:val="en"/>
              </w:rPr>
              <w:t xml:space="preserve">or </w:t>
            </w:r>
            <w:r w:rsidR="00577BE7">
              <w:rPr>
                <w:rFonts w:cstheme="minorHAnsi"/>
                <w:sz w:val="16"/>
                <w:szCs w:val="16"/>
                <w:lang w:val="en"/>
              </w:rPr>
              <w:t>early</w:t>
            </w:r>
            <w:r w:rsidR="00B45A2E">
              <w:rPr>
                <w:rFonts w:cstheme="minorHAnsi"/>
                <w:sz w:val="16"/>
                <w:szCs w:val="16"/>
                <w:lang w:val="en"/>
              </w:rPr>
              <w:t xml:space="preserve"> </w:t>
            </w:r>
            <w:r w:rsidR="00445EDF">
              <w:rPr>
                <w:rFonts w:cstheme="minorHAnsi"/>
                <w:sz w:val="16"/>
                <w:szCs w:val="16"/>
                <w:lang w:val="en"/>
              </w:rPr>
              <w:t>childhood service</w:t>
            </w:r>
            <w:r w:rsidR="00D10C5A">
              <w:rPr>
                <w:rFonts w:cstheme="minorHAnsi"/>
                <w:sz w:val="16"/>
                <w:szCs w:val="16"/>
                <w:lang w:val="en"/>
              </w:rPr>
              <w:t>s</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E253FC">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E253FC">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E253FC">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12C4DE3D" w14:textId="71767911" w:rsidR="001C560C" w:rsidRPr="00121CF6" w:rsidRDefault="001C560C" w:rsidP="002575C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Employer</w:t>
            </w:r>
            <w:r w:rsidR="00EB37ED" w:rsidRPr="00121CF6">
              <w:rPr>
                <w:b/>
                <w:bCs/>
                <w:sz w:val="16"/>
                <w:szCs w:val="16"/>
              </w:rPr>
              <w:t xml:space="preserve"> or Higher Education Provider</w:t>
            </w:r>
            <w:r w:rsidRPr="00121CF6">
              <w:rPr>
                <w:b/>
                <w:bCs/>
                <w:sz w:val="16"/>
                <w:szCs w:val="16"/>
              </w:rPr>
              <w:t xml:space="preserve"> </w:t>
            </w:r>
            <w:r w:rsidRPr="00121CF6">
              <w:rPr>
                <w:bCs/>
                <w:sz w:val="16"/>
                <w:szCs w:val="16"/>
              </w:rPr>
              <w:t xml:space="preserve">confirms compliance with the </w:t>
            </w:r>
            <w:r w:rsidR="009D5406" w:rsidRPr="00121CF6">
              <w:rPr>
                <w:bCs/>
                <w:sz w:val="16"/>
                <w:szCs w:val="16"/>
              </w:rPr>
              <w:t>Workplace</w:t>
            </w:r>
            <w:r w:rsidRPr="00121CF6">
              <w:rPr>
                <w:bCs/>
                <w:sz w:val="16"/>
                <w:szCs w:val="16"/>
              </w:rPr>
              <w:t xml:space="preserve"> Directions</w:t>
            </w:r>
            <w:r w:rsidR="0021211E" w:rsidRPr="00121CF6">
              <w:rPr>
                <w:bCs/>
                <w:sz w:val="16"/>
                <w:szCs w:val="16"/>
              </w:rPr>
              <w:t>,</w:t>
            </w:r>
            <w:r w:rsidRPr="00121CF6">
              <w:rPr>
                <w:bCs/>
                <w:sz w:val="16"/>
                <w:szCs w:val="16"/>
              </w:rPr>
              <w:t xml:space="preserve"> including</w:t>
            </w:r>
            <w:r w:rsidRPr="00121CF6">
              <w:rPr>
                <w:b/>
                <w:bCs/>
                <w:sz w:val="16"/>
                <w:szCs w:val="16"/>
              </w:rPr>
              <w:t>:</w:t>
            </w:r>
          </w:p>
          <w:p w14:paraId="18DDD36E" w14:textId="23E02E36" w:rsidR="001C560C" w:rsidRPr="00121CF6" w:rsidRDefault="001C560C" w:rsidP="00607FA2">
            <w:pPr>
              <w:pStyle w:val="Bullet1"/>
              <w:spacing w:before="20" w:after="0"/>
              <w:rPr>
                <w:sz w:val="16"/>
                <w:szCs w:val="16"/>
              </w:rPr>
            </w:pPr>
            <w:r w:rsidRPr="00121CF6">
              <w:rPr>
                <w:sz w:val="16"/>
                <w:szCs w:val="16"/>
              </w:rPr>
              <w:t xml:space="preserve">attests that the workplace is compliant with the directions of the Chief Health Officer and the </w:t>
            </w:r>
            <w:r w:rsidRPr="00121CF6">
              <w:rPr>
                <w:i/>
                <w:iCs/>
                <w:sz w:val="16"/>
                <w:szCs w:val="16"/>
              </w:rPr>
              <w:t>Occupational Health and Safety Act 2004,</w:t>
            </w:r>
            <w:r w:rsidRPr="00121CF6">
              <w:rPr>
                <w:sz w:val="16"/>
                <w:szCs w:val="16"/>
              </w:rPr>
              <w:t xml:space="preserve"> all reasonable steps have been, and will continue to be taken, to maintain a safe working environment for </w:t>
            </w:r>
            <w:r w:rsidR="000A0008" w:rsidRPr="00121CF6">
              <w:rPr>
                <w:sz w:val="16"/>
                <w:szCs w:val="16"/>
              </w:rPr>
              <w:t xml:space="preserve">a current </w:t>
            </w:r>
            <w:r w:rsidRPr="00121CF6">
              <w:rPr>
                <w:sz w:val="16"/>
                <w:szCs w:val="16"/>
              </w:rPr>
              <w:t>employee;</w:t>
            </w:r>
          </w:p>
          <w:p w14:paraId="6A598297" w14:textId="714914E8" w:rsidR="005051E6" w:rsidRPr="00121CF6" w:rsidRDefault="00EF5C8E" w:rsidP="00607FA2">
            <w:pPr>
              <w:pStyle w:val="Bullet1"/>
              <w:spacing w:before="20" w:after="0"/>
              <w:rPr>
                <w:sz w:val="16"/>
                <w:szCs w:val="16"/>
              </w:rPr>
            </w:pPr>
            <w:r w:rsidRPr="00EF5C8E">
              <w:rPr>
                <w:sz w:val="16"/>
                <w:szCs w:val="16"/>
              </w:rPr>
              <w:t>in the case of a worker attending a Work Premises</w:t>
            </w:r>
            <w:r>
              <w:rPr>
                <w:sz w:val="16"/>
                <w:szCs w:val="16"/>
              </w:rPr>
              <w:t xml:space="preserve">, </w:t>
            </w:r>
            <w:r w:rsidR="005051E6" w:rsidRPr="00121CF6">
              <w:rPr>
                <w:sz w:val="16"/>
                <w:szCs w:val="16"/>
              </w:rPr>
              <w:t>attests that all reasonable steps have been taken to avoid the necessity for the worker to attend the Work Premises and the Employer is of the view that the worker’s attendance at the Work Premises is required;</w:t>
            </w:r>
          </w:p>
          <w:p w14:paraId="7DA68A5E" w14:textId="79FEED9C" w:rsidR="005051E6" w:rsidRPr="00121CF6" w:rsidRDefault="005051E6" w:rsidP="00607FA2">
            <w:pPr>
              <w:pStyle w:val="Bullet1"/>
              <w:spacing w:before="20" w:after="0"/>
              <w:rPr>
                <w:sz w:val="16"/>
                <w:szCs w:val="16"/>
              </w:rPr>
            </w:pPr>
            <w:r w:rsidRPr="00121CF6">
              <w:rPr>
                <w:sz w:val="16"/>
                <w:szCs w:val="16"/>
              </w:rPr>
              <w:t>the Employer’s business is an Authorised Provider;</w:t>
            </w:r>
          </w:p>
          <w:p w14:paraId="0557EDB0" w14:textId="43EE7980" w:rsidR="001C560C" w:rsidRPr="00121CF6" w:rsidRDefault="001C560C" w:rsidP="00607FA2">
            <w:pPr>
              <w:pStyle w:val="Bullet1"/>
              <w:spacing w:before="20" w:after="0"/>
              <w:rPr>
                <w:sz w:val="16"/>
                <w:szCs w:val="16"/>
              </w:rPr>
            </w:pPr>
            <w:r w:rsidRPr="00121CF6">
              <w:rPr>
                <w:sz w:val="16"/>
                <w:szCs w:val="16"/>
              </w:rPr>
              <w:t>attests that the information provided</w:t>
            </w:r>
            <w:r w:rsidR="005051E6" w:rsidRPr="00121CF6">
              <w:rPr>
                <w:sz w:val="16"/>
                <w:szCs w:val="16"/>
              </w:rPr>
              <w:t xml:space="preserve"> </w:t>
            </w:r>
            <w:r w:rsidR="00490296" w:rsidRPr="00121CF6">
              <w:rPr>
                <w:sz w:val="16"/>
                <w:szCs w:val="16"/>
              </w:rPr>
              <w:t>i</w:t>
            </w:r>
            <w:r w:rsidRPr="00121CF6">
              <w:rPr>
                <w:sz w:val="16"/>
                <w:szCs w:val="16"/>
              </w:rPr>
              <w:t xml:space="preserve">n this </w:t>
            </w:r>
            <w:r w:rsidR="009D5406" w:rsidRPr="00121CF6">
              <w:rPr>
                <w:sz w:val="16"/>
                <w:szCs w:val="16"/>
              </w:rPr>
              <w:t>p</w:t>
            </w:r>
            <w:r w:rsidR="00490296" w:rsidRPr="00121CF6">
              <w:rPr>
                <w:sz w:val="16"/>
                <w:szCs w:val="16"/>
              </w:rPr>
              <w:t>ermit</w:t>
            </w:r>
            <w:r w:rsidRPr="00121CF6">
              <w:rPr>
                <w:sz w:val="16"/>
                <w:szCs w:val="16"/>
              </w:rPr>
              <w:t xml:space="preserve"> is a true representation relating to a current employee and their employment details; </w:t>
            </w:r>
          </w:p>
          <w:p w14:paraId="19461ABC" w14:textId="6B8ACD91" w:rsidR="001C560C" w:rsidRPr="00121CF6" w:rsidRDefault="001C560C" w:rsidP="00607FA2">
            <w:pPr>
              <w:pStyle w:val="Bullet1"/>
              <w:spacing w:before="20" w:after="0"/>
              <w:rPr>
                <w:sz w:val="16"/>
                <w:szCs w:val="16"/>
              </w:rPr>
            </w:pPr>
            <w:r w:rsidRPr="00121CF6">
              <w:rPr>
                <w:sz w:val="16"/>
                <w:szCs w:val="16"/>
              </w:rPr>
              <w:t>acknowledges that the nominated representatives may be contacted if deemed necessary to confirm these details; and</w:t>
            </w:r>
          </w:p>
          <w:p w14:paraId="5914232C" w14:textId="47384F41" w:rsidR="001C560C" w:rsidRPr="00BA51CB" w:rsidRDefault="001C560C" w:rsidP="00607FA2">
            <w:pPr>
              <w:pStyle w:val="Bullet1"/>
              <w:spacing w:before="20" w:after="0"/>
              <w:rPr>
                <w:sz w:val="16"/>
                <w:szCs w:val="16"/>
              </w:rPr>
            </w:pPr>
            <w:r w:rsidRPr="00121CF6">
              <w:rPr>
                <w:sz w:val="16"/>
                <w:szCs w:val="16"/>
              </w:rPr>
              <w:t xml:space="preserve">acknowledges the information provided by the </w:t>
            </w:r>
            <w:r w:rsidR="009E17D1" w:rsidRPr="00121CF6">
              <w:rPr>
                <w:sz w:val="16"/>
                <w:szCs w:val="16"/>
              </w:rPr>
              <w:t>E</w:t>
            </w:r>
            <w:r w:rsidRPr="00121CF6">
              <w:rPr>
                <w:sz w:val="16"/>
                <w:szCs w:val="16"/>
              </w:rPr>
              <w:t xml:space="preserve">mployer in </w:t>
            </w:r>
            <w:r w:rsidR="00490296" w:rsidRPr="00121CF6">
              <w:rPr>
                <w:sz w:val="16"/>
                <w:szCs w:val="16"/>
              </w:rPr>
              <w:t>this</w:t>
            </w:r>
            <w:r w:rsidRPr="00121CF6">
              <w:rPr>
                <w:sz w:val="16"/>
                <w:szCs w:val="16"/>
              </w:rPr>
              <w:t xml:space="preserve"> </w:t>
            </w:r>
            <w:r w:rsidR="009D5406" w:rsidRPr="00121CF6">
              <w:rPr>
                <w:sz w:val="16"/>
                <w:szCs w:val="16"/>
              </w:rPr>
              <w:t>p</w:t>
            </w:r>
            <w:r w:rsidRPr="00121CF6">
              <w:rPr>
                <w:sz w:val="16"/>
                <w:szCs w:val="16"/>
              </w:rPr>
              <w:t>ermit is true and correct, and that presenting false, misleading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047FFF31" w14:textId="739C98A6" w:rsidR="001C560C" w:rsidRPr="00121CF6" w:rsidRDefault="001C560C" w:rsidP="00607FA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Employee</w:t>
            </w:r>
            <w:r w:rsidR="00EB37ED" w:rsidRPr="00121CF6">
              <w:rPr>
                <w:b/>
                <w:bCs/>
                <w:sz w:val="16"/>
                <w:szCs w:val="16"/>
              </w:rPr>
              <w:t xml:space="preserve"> or Higher Education Student</w:t>
            </w:r>
            <w:r w:rsidRPr="00121CF6">
              <w:rPr>
                <w:sz w:val="16"/>
                <w:szCs w:val="16"/>
              </w:rPr>
              <w:t>:</w:t>
            </w:r>
          </w:p>
          <w:p w14:paraId="3D6DA7C2" w14:textId="2CA9456E" w:rsidR="001C560C" w:rsidRPr="00121CF6" w:rsidRDefault="001C560C" w:rsidP="00607FA2">
            <w:pPr>
              <w:pStyle w:val="Bullet1"/>
              <w:spacing w:before="20" w:after="0"/>
              <w:ind w:left="357" w:hanging="357"/>
              <w:rPr>
                <w:sz w:val="16"/>
                <w:szCs w:val="16"/>
              </w:rPr>
            </w:pPr>
            <w:r w:rsidRPr="00121CF6">
              <w:rPr>
                <w:sz w:val="16"/>
                <w:szCs w:val="16"/>
              </w:rPr>
              <w:t>attests that their name, address, work</w:t>
            </w:r>
            <w:r w:rsidR="00EB37ED" w:rsidRPr="00121CF6">
              <w:rPr>
                <w:sz w:val="16"/>
                <w:szCs w:val="16"/>
              </w:rPr>
              <w:t xml:space="preserve"> </w:t>
            </w:r>
            <w:r w:rsidRPr="00121CF6">
              <w:rPr>
                <w:sz w:val="16"/>
                <w:szCs w:val="16"/>
              </w:rPr>
              <w:t xml:space="preserve">hours, place of work, and </w:t>
            </w:r>
            <w:r w:rsidR="00CB21CC" w:rsidRPr="00121CF6">
              <w:rPr>
                <w:sz w:val="16"/>
                <w:szCs w:val="16"/>
              </w:rPr>
              <w:t>E</w:t>
            </w:r>
            <w:r w:rsidRPr="00121CF6">
              <w:rPr>
                <w:sz w:val="16"/>
                <w:szCs w:val="16"/>
              </w:rPr>
              <w:t>mployer</w:t>
            </w:r>
            <w:r w:rsidR="00EB37ED" w:rsidRPr="00121CF6">
              <w:rPr>
                <w:sz w:val="16"/>
                <w:szCs w:val="16"/>
              </w:rPr>
              <w:t xml:space="preserve"> or provider</w:t>
            </w:r>
            <w:r w:rsidRPr="00121CF6">
              <w:rPr>
                <w:sz w:val="16"/>
                <w:szCs w:val="16"/>
              </w:rPr>
              <w:t>, as contained in this Permit are true and correct</w:t>
            </w:r>
            <w:r w:rsidR="000A0008" w:rsidRPr="00121CF6">
              <w:rPr>
                <w:sz w:val="16"/>
                <w:szCs w:val="16"/>
              </w:rPr>
              <w:t>,</w:t>
            </w:r>
            <w:r w:rsidRPr="00121CF6">
              <w:rPr>
                <w:sz w:val="16"/>
                <w:szCs w:val="16"/>
              </w:rPr>
              <w:t xml:space="preserve"> </w:t>
            </w:r>
            <w:r w:rsidR="000A0008" w:rsidRPr="00121CF6">
              <w:rPr>
                <w:sz w:val="16"/>
                <w:szCs w:val="16"/>
              </w:rPr>
              <w:t xml:space="preserve">and </w:t>
            </w:r>
            <w:r w:rsidRPr="00121CF6">
              <w:rPr>
                <w:sz w:val="16"/>
                <w:szCs w:val="16"/>
              </w:rPr>
              <w:t xml:space="preserve">that presenting false, misleading or fraudulent information may incur penalties; </w:t>
            </w:r>
          </w:p>
          <w:p w14:paraId="7AA7D121" w14:textId="77777777" w:rsidR="001C560C" w:rsidRPr="00121CF6" w:rsidRDefault="001C560C" w:rsidP="00607FA2">
            <w:pPr>
              <w:pStyle w:val="Bullet1"/>
              <w:spacing w:before="20" w:after="0"/>
              <w:ind w:left="357" w:hanging="357"/>
              <w:rPr>
                <w:sz w:val="16"/>
                <w:szCs w:val="16"/>
              </w:rPr>
            </w:pPr>
            <w:r w:rsidRPr="00121CF6">
              <w:rPr>
                <w:sz w:val="16"/>
                <w:szCs w:val="16"/>
              </w:rPr>
              <w:t xml:space="preserve">acknowledges that the nominated representatives may be contacted if deemed necessary to confirm these details and provides consent to the disclosure and collection of this information; </w:t>
            </w:r>
          </w:p>
          <w:p w14:paraId="130ED959" w14:textId="6B684A9D" w:rsidR="001C560C" w:rsidRPr="00121CF6" w:rsidRDefault="008A3911" w:rsidP="00607FA2">
            <w:pPr>
              <w:pStyle w:val="Bullet1"/>
              <w:spacing w:before="20" w:after="0"/>
              <w:ind w:left="357" w:hanging="357"/>
              <w:rPr>
                <w:sz w:val="16"/>
                <w:szCs w:val="16"/>
              </w:rPr>
            </w:pPr>
            <w:r w:rsidRPr="003C4D8B">
              <w:rPr>
                <w:sz w:val="16"/>
                <w:szCs w:val="16"/>
              </w:rPr>
              <w:t>in the case of a worker attending a Work Premises</w:t>
            </w:r>
            <w:r>
              <w:rPr>
                <w:sz w:val="16"/>
                <w:szCs w:val="16"/>
              </w:rPr>
              <w:t xml:space="preserve">, </w:t>
            </w:r>
            <w:r w:rsidR="001C560C" w:rsidRPr="00121CF6">
              <w:rPr>
                <w:sz w:val="16"/>
                <w:szCs w:val="16"/>
              </w:rPr>
              <w:t xml:space="preserve">understands the wording in this </w:t>
            </w:r>
            <w:r w:rsidR="009D5406" w:rsidRPr="00121CF6">
              <w:rPr>
                <w:sz w:val="16"/>
                <w:szCs w:val="16"/>
              </w:rPr>
              <w:t>p</w:t>
            </w:r>
            <w:r w:rsidR="001C560C" w:rsidRPr="00121CF6">
              <w:rPr>
                <w:sz w:val="16"/>
                <w:szCs w:val="16"/>
              </w:rPr>
              <w:t xml:space="preserve">ermit relating to Diagnosed Persons and Close Contacts and </w:t>
            </w:r>
            <w:r w:rsidR="000A0008" w:rsidRPr="00121CF6">
              <w:rPr>
                <w:sz w:val="16"/>
                <w:szCs w:val="16"/>
              </w:rPr>
              <w:t>if notified that they are a Diagnosed Person they will</w:t>
            </w:r>
            <w:r w:rsidR="001C560C" w:rsidRPr="00121CF6">
              <w:rPr>
                <w:sz w:val="16"/>
                <w:szCs w:val="16"/>
              </w:rPr>
              <w:t xml:space="preserve"> not attend </w:t>
            </w:r>
            <w:r w:rsidR="000A0008" w:rsidRPr="00121CF6">
              <w:rPr>
                <w:sz w:val="16"/>
                <w:szCs w:val="16"/>
              </w:rPr>
              <w:t xml:space="preserve">or remain at </w:t>
            </w:r>
            <w:r w:rsidR="001C560C" w:rsidRPr="00121CF6">
              <w:rPr>
                <w:sz w:val="16"/>
                <w:szCs w:val="16"/>
              </w:rPr>
              <w:t xml:space="preserve">the Work Premises and will </w:t>
            </w:r>
            <w:r w:rsidR="000A0008" w:rsidRPr="00121CF6">
              <w:rPr>
                <w:sz w:val="16"/>
                <w:szCs w:val="16"/>
              </w:rPr>
              <w:t xml:space="preserve">immediately </w:t>
            </w:r>
            <w:r w:rsidR="001C560C" w:rsidRPr="00121CF6">
              <w:rPr>
                <w:sz w:val="16"/>
                <w:szCs w:val="16"/>
              </w:rPr>
              <w:t xml:space="preserve">notify the Employer </w:t>
            </w:r>
            <w:r w:rsidR="000A0008" w:rsidRPr="00121CF6">
              <w:rPr>
                <w:sz w:val="16"/>
                <w:szCs w:val="16"/>
              </w:rPr>
              <w:t>of this</w:t>
            </w:r>
            <w:r w:rsidR="001C560C" w:rsidRPr="00121CF6">
              <w:rPr>
                <w:sz w:val="16"/>
                <w:szCs w:val="16"/>
              </w:rPr>
              <w:t>; and</w:t>
            </w:r>
          </w:p>
          <w:p w14:paraId="6764AA56" w14:textId="62D24C09" w:rsidR="00FB2588" w:rsidRPr="00121CF6" w:rsidRDefault="008A3911" w:rsidP="00607FA2">
            <w:pPr>
              <w:pStyle w:val="Bullet1"/>
              <w:spacing w:before="20" w:after="0"/>
              <w:rPr>
                <w:sz w:val="16"/>
                <w:szCs w:val="16"/>
              </w:rPr>
            </w:pPr>
            <w:r w:rsidRPr="003C4D8B">
              <w:rPr>
                <w:sz w:val="16"/>
                <w:szCs w:val="16"/>
              </w:rPr>
              <w:t>in the case of a worker attending a Work Premises</w:t>
            </w:r>
            <w:r>
              <w:rPr>
                <w:sz w:val="16"/>
                <w:szCs w:val="16"/>
              </w:rPr>
              <w:t>,</w:t>
            </w:r>
            <w:r w:rsidRPr="00121CF6">
              <w:rPr>
                <w:sz w:val="16"/>
                <w:szCs w:val="16"/>
              </w:rPr>
              <w:t xml:space="preserve"> </w:t>
            </w:r>
            <w:r w:rsidR="00FB2588" w:rsidRPr="00121CF6">
              <w:rPr>
                <w:sz w:val="16"/>
                <w:szCs w:val="16"/>
              </w:rPr>
              <w:t xml:space="preserve">understands that if they </w:t>
            </w:r>
            <w:r w:rsidR="007C1505" w:rsidRPr="00121CF6">
              <w:rPr>
                <w:sz w:val="16"/>
                <w:szCs w:val="16"/>
              </w:rPr>
              <w:t>are a Close Contact, they will not attend or remain at the Work Premises and should immediately notify the Employer of this;</w:t>
            </w:r>
          </w:p>
          <w:p w14:paraId="0D5D9FA4" w14:textId="07325A3F" w:rsidR="001C560C" w:rsidRPr="00BA51CB" w:rsidRDefault="008A3911" w:rsidP="00607FA2">
            <w:pPr>
              <w:pStyle w:val="Bullet1"/>
              <w:spacing w:before="20" w:after="0"/>
              <w:rPr>
                <w:sz w:val="16"/>
                <w:szCs w:val="16"/>
              </w:rPr>
            </w:pPr>
            <w:r w:rsidRPr="00A87841">
              <w:rPr>
                <w:sz w:val="16"/>
                <w:szCs w:val="16"/>
              </w:rPr>
              <w:t>in the case of a worker attending a Work Premises</w:t>
            </w:r>
            <w:r>
              <w:rPr>
                <w:sz w:val="16"/>
                <w:szCs w:val="16"/>
              </w:rPr>
              <w:t xml:space="preserve">, </w:t>
            </w:r>
            <w:r w:rsidR="001C560C" w:rsidRPr="00121CF6">
              <w:rPr>
                <w:sz w:val="16"/>
                <w:szCs w:val="16"/>
              </w:rPr>
              <w:t xml:space="preserve">understands that if they develop symptoms or potential symptoms of COVID-19 they </w:t>
            </w:r>
            <w:r w:rsidR="00760D76" w:rsidRPr="00121CF6">
              <w:rPr>
                <w:sz w:val="16"/>
                <w:szCs w:val="16"/>
              </w:rPr>
              <w:t xml:space="preserve">should </w:t>
            </w:r>
            <w:r w:rsidR="001C560C" w:rsidRPr="00121CF6">
              <w:rPr>
                <w:sz w:val="16"/>
                <w:szCs w:val="16"/>
              </w:rPr>
              <w:t>not</w:t>
            </w:r>
            <w:r w:rsidR="00760D76" w:rsidRPr="00121CF6">
              <w:rPr>
                <w:sz w:val="16"/>
                <w:szCs w:val="16"/>
              </w:rPr>
              <w:t xml:space="preserve"> </w:t>
            </w:r>
            <w:r w:rsidR="001C560C" w:rsidRPr="00121CF6">
              <w:rPr>
                <w:sz w:val="16"/>
                <w:szCs w:val="16"/>
              </w:rPr>
              <w:t xml:space="preserve">attend or remain at the </w:t>
            </w:r>
            <w:r w:rsidR="009D5406" w:rsidRPr="00121CF6">
              <w:rPr>
                <w:sz w:val="16"/>
                <w:szCs w:val="16"/>
              </w:rPr>
              <w:t xml:space="preserve">Authorised </w:t>
            </w:r>
            <w:r w:rsidR="001C560C" w:rsidRPr="00121CF6">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2E7608EC" w14:textId="72E9C7FE"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 xml:space="preserve">Chief Health Officer’s </w:t>
      </w:r>
      <w:r w:rsidR="00324E3A">
        <w:rPr>
          <w:sz w:val="16"/>
          <w:szCs w:val="16"/>
        </w:rPr>
        <w:t xml:space="preserve">Stay at Home and </w:t>
      </w:r>
      <w:r w:rsidR="00614C8C">
        <w:rPr>
          <w:sz w:val="16"/>
          <w:szCs w:val="16"/>
        </w:rPr>
        <w:t>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$1,817.40 for an adult;</w:t>
      </w:r>
    </w:p>
    <w:p w14:paraId="3D308B05" w14:textId="77777777" w:rsidR="00A83395" w:rsidRDefault="00A83395" w:rsidP="00A83395">
      <w:pPr>
        <w:pStyle w:val="Bullet1"/>
        <w:spacing w:before="0" w:after="0"/>
        <w:rPr>
          <w:sz w:val="16"/>
          <w:szCs w:val="16"/>
        </w:rPr>
      </w:pPr>
      <w:r>
        <w:rPr>
          <w:sz w:val="16"/>
          <w:szCs w:val="16"/>
        </w:rPr>
        <w:t>$726.96 for a child of or above the age of 15 years;</w:t>
      </w:r>
    </w:p>
    <w:p w14:paraId="0884072C" w14:textId="77777777" w:rsidR="00A83395" w:rsidRDefault="00A83395" w:rsidP="00A83395">
      <w:pPr>
        <w:pStyle w:val="Bullet1"/>
        <w:spacing w:before="0" w:after="0"/>
        <w:rPr>
          <w:sz w:val="16"/>
          <w:szCs w:val="16"/>
        </w:rPr>
      </w:pPr>
      <w:r>
        <w:rPr>
          <w:sz w:val="16"/>
          <w:szCs w:val="16"/>
        </w:rPr>
        <w:t>$181.71 for a child under the age of 15 years;</w:t>
      </w:r>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7EDB1EED" w:rsidR="00F142CA" w:rsidRPr="00BA51CB" w:rsidRDefault="004F2C05"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r w:rsidR="001A2386">
              <w:rPr>
                <w:sz w:val="16"/>
                <w:szCs w:val="16"/>
              </w:rPr>
              <w:t xml:space="preserve"> </w:t>
            </w:r>
            <w:r w:rsidR="00F142CA" w:rsidRPr="00BA51CB">
              <w:rPr>
                <w:sz w:val="16"/>
                <w:szCs w:val="16"/>
              </w:rPr>
              <w:t>Aug 202</w:t>
            </w:r>
            <w:r w:rsidR="008F169A">
              <w:rPr>
                <w:sz w:val="16"/>
                <w:szCs w:val="16"/>
              </w:rPr>
              <w:t>1</w:t>
            </w: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373E6EB9"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0CDE157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34E1B2DE" w14:textId="77777777" w:rsidR="00121CF6" w:rsidRPr="005D16A1" w:rsidRDefault="00121CF6" w:rsidP="00121CF6">
      <w:pPr>
        <w:keepNext/>
        <w:rPr>
          <w:i/>
          <w:sz w:val="16"/>
          <w:szCs w:val="16"/>
        </w:rPr>
      </w:pPr>
      <w:r w:rsidRPr="005D16A1">
        <w:rPr>
          <w:i/>
          <w:sz w:val="16"/>
          <w:szCs w:val="16"/>
        </w:rPr>
        <w:t>Note: An employee that is required to work shift work (e</w:t>
      </w:r>
      <w:r>
        <w:rPr>
          <w:i/>
          <w:sz w:val="16"/>
          <w:szCs w:val="16"/>
        </w:rPr>
        <w:t>.</w:t>
      </w:r>
      <w:r w:rsidRPr="005D16A1">
        <w:rPr>
          <w:i/>
          <w:sz w:val="16"/>
          <w:szCs w:val="16"/>
        </w:rPr>
        <w:t>g</w:t>
      </w:r>
      <w:r>
        <w:rPr>
          <w:i/>
          <w:sz w:val="16"/>
          <w:szCs w:val="16"/>
        </w:rPr>
        <w:t>. overnight shift</w:t>
      </w:r>
      <w:r w:rsidRPr="005D16A1">
        <w:rPr>
          <w:i/>
          <w:sz w:val="16"/>
          <w:szCs w:val="16"/>
        </w:rPr>
        <w:t xml:space="preserve"> at a hospital) is permitted to send </w:t>
      </w:r>
      <w:r>
        <w:rPr>
          <w:i/>
          <w:sz w:val="16"/>
          <w:szCs w:val="16"/>
        </w:rPr>
        <w:t>a</w:t>
      </w:r>
      <w:r w:rsidRPr="005D16A1">
        <w:rPr>
          <w:i/>
          <w:sz w:val="16"/>
          <w:szCs w:val="16"/>
        </w:rPr>
        <w:t xml:space="preserve"> child</w:t>
      </w:r>
      <w:r>
        <w:rPr>
          <w:i/>
          <w:sz w:val="16"/>
          <w:szCs w:val="16"/>
        </w:rPr>
        <w:t xml:space="preserve"> </w:t>
      </w:r>
      <w:r w:rsidRPr="005D16A1">
        <w:rPr>
          <w:i/>
          <w:sz w:val="16"/>
          <w:szCs w:val="16"/>
        </w:rPr>
        <w:t>to childcare</w:t>
      </w:r>
      <w:r>
        <w:rPr>
          <w:i/>
          <w:sz w:val="16"/>
          <w:szCs w:val="16"/>
        </w:rPr>
        <w:t xml:space="preserve"> or</w:t>
      </w:r>
      <w:r w:rsidRPr="005D16A1">
        <w:rPr>
          <w:i/>
          <w:sz w:val="16"/>
          <w:szCs w:val="16"/>
        </w:rPr>
        <w:t xml:space="preserve"> an early childhood service outside their listed working hours</w:t>
      </w:r>
      <w:r>
        <w:rPr>
          <w:i/>
          <w:sz w:val="16"/>
          <w:szCs w:val="16"/>
        </w:rPr>
        <w:t xml:space="preserve"> so they can rest</w:t>
      </w:r>
      <w:r w:rsidRPr="005D16A1">
        <w:rPr>
          <w:i/>
          <w:sz w:val="16"/>
          <w:szCs w:val="16"/>
        </w:rPr>
        <w:t>.</w:t>
      </w:r>
    </w:p>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45680D0B" w:rsidR="00EC5BF1"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745A1B">
        <w:rPr>
          <w:iCs/>
          <w:sz w:val="16"/>
          <w:szCs w:val="16"/>
        </w:rPr>
        <w:t>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F97195" w:rsidRPr="00BA51CB" w14:paraId="12C6C4C5" w14:textId="77777777" w:rsidTr="00AB3A22">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4746A6A7" w14:textId="77777777" w:rsidR="00F97195" w:rsidRPr="00BA51CB" w:rsidRDefault="00F97195" w:rsidP="00F97195">
            <w:pPr>
              <w:spacing w:before="0" w:after="0" w:line="240" w:lineRule="auto"/>
              <w:rPr>
                <w:sz w:val="16"/>
                <w:szCs w:val="16"/>
              </w:rPr>
            </w:pPr>
            <w:bookmarkStart w:id="1" w:name="_GoBack"/>
            <w:r w:rsidRPr="00BA51CB">
              <w:rPr>
                <w:sz w:val="16"/>
                <w:szCs w:val="16"/>
              </w:rPr>
              <w:t>Nominated representative</w:t>
            </w:r>
          </w:p>
        </w:tc>
        <w:tc>
          <w:tcPr>
            <w:tcW w:w="4345" w:type="dxa"/>
            <w:gridSpan w:val="2"/>
            <w:shd w:val="clear" w:color="auto" w:fill="000000" w:themeFill="text1"/>
            <w:vAlign w:val="center"/>
          </w:tcPr>
          <w:p w14:paraId="7C743FF6" w14:textId="77777777" w:rsidR="00F97195" w:rsidRPr="00BA51CB" w:rsidRDefault="00F97195" w:rsidP="00F97195">
            <w:pPr>
              <w:spacing w:before="0"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F97195" w:rsidRPr="00BA51CB" w14:paraId="6392A1F3" w14:textId="77777777" w:rsidTr="00AB3A2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6E776B8B" w14:textId="77777777" w:rsidR="00F97195" w:rsidRPr="00BA51CB" w:rsidRDefault="00F97195" w:rsidP="00F97195">
            <w:pPr>
              <w:spacing w:before="0" w:after="0" w:line="240" w:lineRule="auto"/>
              <w:rPr>
                <w:sz w:val="16"/>
                <w:szCs w:val="16"/>
              </w:rPr>
            </w:pPr>
            <w:r w:rsidRPr="00BA51CB">
              <w:rPr>
                <w:sz w:val="16"/>
                <w:szCs w:val="16"/>
              </w:rPr>
              <w:t>Full name</w:t>
            </w:r>
          </w:p>
        </w:tc>
        <w:tc>
          <w:tcPr>
            <w:tcW w:w="3203" w:type="dxa"/>
          </w:tcPr>
          <w:p w14:paraId="76659340"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Catherine Jane </w:t>
            </w:r>
            <w:proofErr w:type="spellStart"/>
            <w:r>
              <w:rPr>
                <w:sz w:val="16"/>
                <w:szCs w:val="16"/>
              </w:rPr>
              <w:t>Prowd</w:t>
            </w:r>
            <w:proofErr w:type="spellEnd"/>
          </w:p>
        </w:tc>
        <w:tc>
          <w:tcPr>
            <w:tcW w:w="1559" w:type="dxa"/>
            <w:shd w:val="clear" w:color="auto" w:fill="D9D9D9" w:themeFill="background1" w:themeFillShade="D9"/>
            <w:vAlign w:val="center"/>
          </w:tcPr>
          <w:p w14:paraId="31CF03D9"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p>
        </w:tc>
        <w:tc>
          <w:tcPr>
            <w:tcW w:w="2786" w:type="dxa"/>
          </w:tcPr>
          <w:p w14:paraId="6DD37093"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Bishop Brad Billings</w:t>
            </w:r>
          </w:p>
        </w:tc>
      </w:tr>
      <w:tr w:rsidR="00F97195" w:rsidRPr="00BA51CB" w14:paraId="432FEA47" w14:textId="77777777" w:rsidTr="00AB3A2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B5BCC82" w14:textId="77777777" w:rsidR="00F97195" w:rsidRPr="00BA51CB" w:rsidRDefault="00F97195" w:rsidP="00F97195">
            <w:pPr>
              <w:spacing w:before="0" w:after="0" w:line="240" w:lineRule="auto"/>
              <w:rPr>
                <w:sz w:val="16"/>
                <w:szCs w:val="16"/>
              </w:rPr>
            </w:pPr>
            <w:r w:rsidRPr="00BA51CB">
              <w:rPr>
                <w:sz w:val="16"/>
                <w:szCs w:val="16"/>
              </w:rPr>
              <w:t>Title / Role</w:t>
            </w:r>
          </w:p>
        </w:tc>
        <w:tc>
          <w:tcPr>
            <w:tcW w:w="3203" w:type="dxa"/>
          </w:tcPr>
          <w:p w14:paraId="5BC159E9"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Bishop</w:t>
            </w:r>
          </w:p>
        </w:tc>
        <w:tc>
          <w:tcPr>
            <w:tcW w:w="1559" w:type="dxa"/>
            <w:shd w:val="clear" w:color="auto" w:fill="D9D9D9" w:themeFill="background1" w:themeFillShade="D9"/>
            <w:vAlign w:val="center"/>
          </w:tcPr>
          <w:p w14:paraId="23A332D0"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46E11002"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Bishop</w:t>
            </w:r>
          </w:p>
        </w:tc>
      </w:tr>
      <w:tr w:rsidR="00F97195" w:rsidRPr="00BA51CB" w14:paraId="4FE0D896" w14:textId="77777777" w:rsidTr="00AB3A22">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203B7F8F" w14:textId="77777777" w:rsidR="00F97195" w:rsidRPr="00BA51CB" w:rsidRDefault="00F97195" w:rsidP="00F97195">
            <w:pPr>
              <w:spacing w:before="0" w:after="0" w:line="240" w:lineRule="auto"/>
              <w:rPr>
                <w:sz w:val="16"/>
                <w:szCs w:val="16"/>
              </w:rPr>
            </w:pPr>
            <w:r w:rsidRPr="00BA51CB">
              <w:rPr>
                <w:sz w:val="16"/>
                <w:szCs w:val="16"/>
              </w:rPr>
              <w:t>Phone number</w:t>
            </w:r>
          </w:p>
        </w:tc>
        <w:tc>
          <w:tcPr>
            <w:tcW w:w="3203" w:type="dxa"/>
            <w:vAlign w:val="center"/>
          </w:tcPr>
          <w:p w14:paraId="25995BA8"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4F181E">
              <w:rPr>
                <w:sz w:val="16"/>
                <w:szCs w:val="16"/>
              </w:rPr>
              <w:t>0402 225 839</w:t>
            </w:r>
          </w:p>
        </w:tc>
        <w:tc>
          <w:tcPr>
            <w:tcW w:w="1559" w:type="dxa"/>
            <w:shd w:val="clear" w:color="auto" w:fill="D9D9D9" w:themeFill="background1" w:themeFillShade="D9"/>
          </w:tcPr>
          <w:p w14:paraId="075DF32F"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3A46F990" w14:textId="77777777" w:rsidR="00F97195" w:rsidRPr="00BA51CB" w:rsidRDefault="00F97195" w:rsidP="00F97195">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r w:rsidRPr="00601E55">
              <w:rPr>
                <w:sz w:val="16"/>
                <w:szCs w:val="16"/>
              </w:rPr>
              <w:t>0421 638 950</w:t>
            </w:r>
          </w:p>
        </w:tc>
      </w:tr>
      <w:bookmarkEnd w:id="1"/>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57D37F83" w14:textId="5197CBDC" w:rsidR="00121CF6"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121CF6"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1914" w14:textId="77777777" w:rsidR="00CD4367" w:rsidRDefault="00CD4367" w:rsidP="002D711A">
      <w:pPr>
        <w:spacing w:after="0" w:line="240" w:lineRule="auto"/>
      </w:pPr>
      <w:r>
        <w:separator/>
      </w:r>
    </w:p>
  </w:endnote>
  <w:endnote w:type="continuationSeparator" w:id="0">
    <w:p w14:paraId="6AFB8745" w14:textId="77777777" w:rsidR="00CD4367" w:rsidRDefault="00CD4367" w:rsidP="002D711A">
      <w:pPr>
        <w:spacing w:after="0" w:line="240" w:lineRule="auto"/>
      </w:pPr>
      <w:r>
        <w:continuationSeparator/>
      </w:r>
    </w:p>
  </w:endnote>
  <w:endnote w:type="continuationNotice" w:id="1">
    <w:p w14:paraId="5028D657" w14:textId="77777777" w:rsidR="00CD4367" w:rsidRDefault="00CD43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34E2" w14:textId="77777777" w:rsidR="00CD4367" w:rsidRDefault="00CD4367" w:rsidP="002D711A">
      <w:pPr>
        <w:spacing w:after="0" w:line="240" w:lineRule="auto"/>
      </w:pPr>
      <w:r>
        <w:separator/>
      </w:r>
    </w:p>
  </w:footnote>
  <w:footnote w:type="continuationSeparator" w:id="0">
    <w:p w14:paraId="7E551F63" w14:textId="77777777" w:rsidR="00CD4367" w:rsidRDefault="00CD4367" w:rsidP="002D711A">
      <w:pPr>
        <w:spacing w:after="0" w:line="240" w:lineRule="auto"/>
      </w:pPr>
      <w:r>
        <w:continuationSeparator/>
      </w:r>
    </w:p>
  </w:footnote>
  <w:footnote w:type="continuationNotice" w:id="1">
    <w:p w14:paraId="3FE2F5FC" w14:textId="77777777" w:rsidR="00CD4367" w:rsidRDefault="00CD43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58241"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8240"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BD3"/>
    <w:rsid w:val="00020E3E"/>
    <w:rsid w:val="000213FD"/>
    <w:rsid w:val="00023BF3"/>
    <w:rsid w:val="00026811"/>
    <w:rsid w:val="00034568"/>
    <w:rsid w:val="000360FD"/>
    <w:rsid w:val="00036799"/>
    <w:rsid w:val="00043296"/>
    <w:rsid w:val="0004356D"/>
    <w:rsid w:val="000440D3"/>
    <w:rsid w:val="00045296"/>
    <w:rsid w:val="00070193"/>
    <w:rsid w:val="00075E6C"/>
    <w:rsid w:val="00090171"/>
    <w:rsid w:val="000A0008"/>
    <w:rsid w:val="000A19AA"/>
    <w:rsid w:val="000B29AD"/>
    <w:rsid w:val="000B2D27"/>
    <w:rsid w:val="000C3E1B"/>
    <w:rsid w:val="000C6372"/>
    <w:rsid w:val="000D593F"/>
    <w:rsid w:val="000D655F"/>
    <w:rsid w:val="000D69AA"/>
    <w:rsid w:val="000E392D"/>
    <w:rsid w:val="000F1D9F"/>
    <w:rsid w:val="000F4288"/>
    <w:rsid w:val="000F7165"/>
    <w:rsid w:val="00102379"/>
    <w:rsid w:val="001065D6"/>
    <w:rsid w:val="001162C2"/>
    <w:rsid w:val="00116816"/>
    <w:rsid w:val="00121252"/>
    <w:rsid w:val="00121CF6"/>
    <w:rsid w:val="00124609"/>
    <w:rsid w:val="001254CE"/>
    <w:rsid w:val="00126AF9"/>
    <w:rsid w:val="001319B8"/>
    <w:rsid w:val="00132FFF"/>
    <w:rsid w:val="00134CEA"/>
    <w:rsid w:val="001422CC"/>
    <w:rsid w:val="0014283A"/>
    <w:rsid w:val="001617B6"/>
    <w:rsid w:val="00165E66"/>
    <w:rsid w:val="0018775F"/>
    <w:rsid w:val="00194C21"/>
    <w:rsid w:val="001A2386"/>
    <w:rsid w:val="001A3DD1"/>
    <w:rsid w:val="001C560C"/>
    <w:rsid w:val="001C7BAE"/>
    <w:rsid w:val="001D2063"/>
    <w:rsid w:val="001D717E"/>
    <w:rsid w:val="001E0833"/>
    <w:rsid w:val="001E252F"/>
    <w:rsid w:val="001E31FA"/>
    <w:rsid w:val="001E64F6"/>
    <w:rsid w:val="001F3C0A"/>
    <w:rsid w:val="001F72DD"/>
    <w:rsid w:val="00200BB3"/>
    <w:rsid w:val="0021211E"/>
    <w:rsid w:val="00214D83"/>
    <w:rsid w:val="00216E34"/>
    <w:rsid w:val="00222BEB"/>
    <w:rsid w:val="00225E60"/>
    <w:rsid w:val="002266D4"/>
    <w:rsid w:val="00227C39"/>
    <w:rsid w:val="0023202C"/>
    <w:rsid w:val="002342E0"/>
    <w:rsid w:val="00235D9F"/>
    <w:rsid w:val="00236203"/>
    <w:rsid w:val="00241C00"/>
    <w:rsid w:val="00245043"/>
    <w:rsid w:val="002575C2"/>
    <w:rsid w:val="00257760"/>
    <w:rsid w:val="00291389"/>
    <w:rsid w:val="00292C9C"/>
    <w:rsid w:val="00292D36"/>
    <w:rsid w:val="0029446F"/>
    <w:rsid w:val="00297281"/>
    <w:rsid w:val="002A1A1E"/>
    <w:rsid w:val="002A7151"/>
    <w:rsid w:val="002C26A4"/>
    <w:rsid w:val="002C54E0"/>
    <w:rsid w:val="002D5CCF"/>
    <w:rsid w:val="002D711A"/>
    <w:rsid w:val="002D7336"/>
    <w:rsid w:val="002E3396"/>
    <w:rsid w:val="0031149C"/>
    <w:rsid w:val="00322B2D"/>
    <w:rsid w:val="00322C70"/>
    <w:rsid w:val="00324E3A"/>
    <w:rsid w:val="0032692A"/>
    <w:rsid w:val="00333871"/>
    <w:rsid w:val="00341B01"/>
    <w:rsid w:val="00350A5D"/>
    <w:rsid w:val="00374AD6"/>
    <w:rsid w:val="0038771C"/>
    <w:rsid w:val="00387AA1"/>
    <w:rsid w:val="00392A8F"/>
    <w:rsid w:val="0039405B"/>
    <w:rsid w:val="003A1A22"/>
    <w:rsid w:val="003A1C92"/>
    <w:rsid w:val="003A541A"/>
    <w:rsid w:val="003A6923"/>
    <w:rsid w:val="003B27DE"/>
    <w:rsid w:val="003C2C67"/>
    <w:rsid w:val="003C2EA2"/>
    <w:rsid w:val="003C4D8B"/>
    <w:rsid w:val="003C541A"/>
    <w:rsid w:val="003C5BA4"/>
    <w:rsid w:val="003D0434"/>
    <w:rsid w:val="003D3556"/>
    <w:rsid w:val="003E1BBD"/>
    <w:rsid w:val="003E2EBD"/>
    <w:rsid w:val="003E3E26"/>
    <w:rsid w:val="003E46EC"/>
    <w:rsid w:val="003E5E84"/>
    <w:rsid w:val="003E6C20"/>
    <w:rsid w:val="003F1295"/>
    <w:rsid w:val="003F76FC"/>
    <w:rsid w:val="004002EB"/>
    <w:rsid w:val="00402C9C"/>
    <w:rsid w:val="00405C57"/>
    <w:rsid w:val="0041689E"/>
    <w:rsid w:val="004236C8"/>
    <w:rsid w:val="00426C3E"/>
    <w:rsid w:val="00427681"/>
    <w:rsid w:val="00433DB7"/>
    <w:rsid w:val="00445EDF"/>
    <w:rsid w:val="00453750"/>
    <w:rsid w:val="00456941"/>
    <w:rsid w:val="00462884"/>
    <w:rsid w:val="004669E3"/>
    <w:rsid w:val="004702EA"/>
    <w:rsid w:val="00474533"/>
    <w:rsid w:val="00482D02"/>
    <w:rsid w:val="00490296"/>
    <w:rsid w:val="00491297"/>
    <w:rsid w:val="00491424"/>
    <w:rsid w:val="004A21A6"/>
    <w:rsid w:val="004A7519"/>
    <w:rsid w:val="004B3C78"/>
    <w:rsid w:val="004B41CA"/>
    <w:rsid w:val="004D0BAC"/>
    <w:rsid w:val="004D3518"/>
    <w:rsid w:val="004D62D6"/>
    <w:rsid w:val="004F2C05"/>
    <w:rsid w:val="004F4EF9"/>
    <w:rsid w:val="00501678"/>
    <w:rsid w:val="00501A29"/>
    <w:rsid w:val="005051E6"/>
    <w:rsid w:val="005263B0"/>
    <w:rsid w:val="00526E94"/>
    <w:rsid w:val="00527A7D"/>
    <w:rsid w:val="0053416C"/>
    <w:rsid w:val="00537B1A"/>
    <w:rsid w:val="00541C2F"/>
    <w:rsid w:val="00544463"/>
    <w:rsid w:val="00544D28"/>
    <w:rsid w:val="005476CF"/>
    <w:rsid w:val="00555623"/>
    <w:rsid w:val="00561515"/>
    <w:rsid w:val="00563527"/>
    <w:rsid w:val="00570F63"/>
    <w:rsid w:val="00577BE7"/>
    <w:rsid w:val="0058124E"/>
    <w:rsid w:val="00584301"/>
    <w:rsid w:val="005869BB"/>
    <w:rsid w:val="005875A3"/>
    <w:rsid w:val="005A16CF"/>
    <w:rsid w:val="005A3416"/>
    <w:rsid w:val="005B27FE"/>
    <w:rsid w:val="005C2C44"/>
    <w:rsid w:val="005C3E6D"/>
    <w:rsid w:val="005D16A1"/>
    <w:rsid w:val="005F331D"/>
    <w:rsid w:val="005F61DF"/>
    <w:rsid w:val="005F76D7"/>
    <w:rsid w:val="006023F9"/>
    <w:rsid w:val="00607FA2"/>
    <w:rsid w:val="00610559"/>
    <w:rsid w:val="00614C8C"/>
    <w:rsid w:val="00616304"/>
    <w:rsid w:val="00623851"/>
    <w:rsid w:val="00626619"/>
    <w:rsid w:val="006332F6"/>
    <w:rsid w:val="006361E7"/>
    <w:rsid w:val="00641096"/>
    <w:rsid w:val="006500A0"/>
    <w:rsid w:val="00652625"/>
    <w:rsid w:val="006534B2"/>
    <w:rsid w:val="0065615D"/>
    <w:rsid w:val="00657011"/>
    <w:rsid w:val="00662951"/>
    <w:rsid w:val="006650B5"/>
    <w:rsid w:val="006651B1"/>
    <w:rsid w:val="00665778"/>
    <w:rsid w:val="006677EC"/>
    <w:rsid w:val="006738C4"/>
    <w:rsid w:val="00681985"/>
    <w:rsid w:val="006917C3"/>
    <w:rsid w:val="00691C09"/>
    <w:rsid w:val="006A0312"/>
    <w:rsid w:val="006A0BAA"/>
    <w:rsid w:val="006A5B34"/>
    <w:rsid w:val="006A5F5B"/>
    <w:rsid w:val="006B1B5C"/>
    <w:rsid w:val="006B1D7D"/>
    <w:rsid w:val="006C335B"/>
    <w:rsid w:val="006C4E57"/>
    <w:rsid w:val="006C77A9"/>
    <w:rsid w:val="006D1936"/>
    <w:rsid w:val="006D66B6"/>
    <w:rsid w:val="006E41E3"/>
    <w:rsid w:val="006F6693"/>
    <w:rsid w:val="00705FC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215"/>
    <w:rsid w:val="00760D76"/>
    <w:rsid w:val="00765B45"/>
    <w:rsid w:val="00766B5A"/>
    <w:rsid w:val="00775BDD"/>
    <w:rsid w:val="007834F2"/>
    <w:rsid w:val="00790392"/>
    <w:rsid w:val="00791020"/>
    <w:rsid w:val="007A0C04"/>
    <w:rsid w:val="007A5A66"/>
    <w:rsid w:val="007A5F82"/>
    <w:rsid w:val="007B75A4"/>
    <w:rsid w:val="007C1505"/>
    <w:rsid w:val="007C16F0"/>
    <w:rsid w:val="007C506B"/>
    <w:rsid w:val="007D4F26"/>
    <w:rsid w:val="007E1C2E"/>
    <w:rsid w:val="007E7AD4"/>
    <w:rsid w:val="007F1A4C"/>
    <w:rsid w:val="007F7701"/>
    <w:rsid w:val="008022C3"/>
    <w:rsid w:val="008041E6"/>
    <w:rsid w:val="008065D2"/>
    <w:rsid w:val="008130E7"/>
    <w:rsid w:val="0082194C"/>
    <w:rsid w:val="008220C4"/>
    <w:rsid w:val="008222FF"/>
    <w:rsid w:val="008241FF"/>
    <w:rsid w:val="00825940"/>
    <w:rsid w:val="00832F1E"/>
    <w:rsid w:val="008411E9"/>
    <w:rsid w:val="0084200F"/>
    <w:rsid w:val="00843B2C"/>
    <w:rsid w:val="008471C4"/>
    <w:rsid w:val="00862CCF"/>
    <w:rsid w:val="008636F1"/>
    <w:rsid w:val="00867CC8"/>
    <w:rsid w:val="008736FC"/>
    <w:rsid w:val="00883170"/>
    <w:rsid w:val="0088489F"/>
    <w:rsid w:val="00886541"/>
    <w:rsid w:val="008939FC"/>
    <w:rsid w:val="008A3911"/>
    <w:rsid w:val="008A4900"/>
    <w:rsid w:val="008B2086"/>
    <w:rsid w:val="008B5A87"/>
    <w:rsid w:val="008B68FF"/>
    <w:rsid w:val="008D0281"/>
    <w:rsid w:val="008E1C17"/>
    <w:rsid w:val="008E3C4E"/>
    <w:rsid w:val="008F1469"/>
    <w:rsid w:val="008F169A"/>
    <w:rsid w:val="008F6D45"/>
    <w:rsid w:val="008F7AE9"/>
    <w:rsid w:val="0093412C"/>
    <w:rsid w:val="009425FE"/>
    <w:rsid w:val="009461C6"/>
    <w:rsid w:val="00960D97"/>
    <w:rsid w:val="00970E5E"/>
    <w:rsid w:val="009834C0"/>
    <w:rsid w:val="00984C95"/>
    <w:rsid w:val="00985FE7"/>
    <w:rsid w:val="00986AAC"/>
    <w:rsid w:val="009946F9"/>
    <w:rsid w:val="009A0BFF"/>
    <w:rsid w:val="009A1DA2"/>
    <w:rsid w:val="009A3704"/>
    <w:rsid w:val="009A4739"/>
    <w:rsid w:val="009A674F"/>
    <w:rsid w:val="009A75D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1611"/>
    <w:rsid w:val="00A0220E"/>
    <w:rsid w:val="00A023A0"/>
    <w:rsid w:val="00A051AB"/>
    <w:rsid w:val="00A0676F"/>
    <w:rsid w:val="00A1562B"/>
    <w:rsid w:val="00A170F4"/>
    <w:rsid w:val="00A252E5"/>
    <w:rsid w:val="00A2559E"/>
    <w:rsid w:val="00A25FD9"/>
    <w:rsid w:val="00A350F5"/>
    <w:rsid w:val="00A35C51"/>
    <w:rsid w:val="00A46BA8"/>
    <w:rsid w:val="00A47634"/>
    <w:rsid w:val="00A47DD5"/>
    <w:rsid w:val="00A50938"/>
    <w:rsid w:val="00A534B3"/>
    <w:rsid w:val="00A612FE"/>
    <w:rsid w:val="00A73BAF"/>
    <w:rsid w:val="00A83395"/>
    <w:rsid w:val="00A87841"/>
    <w:rsid w:val="00A9307C"/>
    <w:rsid w:val="00AA26B8"/>
    <w:rsid w:val="00AA36E1"/>
    <w:rsid w:val="00AA5AA6"/>
    <w:rsid w:val="00AA6494"/>
    <w:rsid w:val="00AA6FB5"/>
    <w:rsid w:val="00AB05AB"/>
    <w:rsid w:val="00AB3FE2"/>
    <w:rsid w:val="00AC04C8"/>
    <w:rsid w:val="00AD3322"/>
    <w:rsid w:val="00AD7E4E"/>
    <w:rsid w:val="00AE0BEF"/>
    <w:rsid w:val="00AE4164"/>
    <w:rsid w:val="00AF34DE"/>
    <w:rsid w:val="00AF4D58"/>
    <w:rsid w:val="00AF6666"/>
    <w:rsid w:val="00B10154"/>
    <w:rsid w:val="00B14060"/>
    <w:rsid w:val="00B30B6D"/>
    <w:rsid w:val="00B45A2E"/>
    <w:rsid w:val="00B45E68"/>
    <w:rsid w:val="00B5568D"/>
    <w:rsid w:val="00B6258B"/>
    <w:rsid w:val="00B6567E"/>
    <w:rsid w:val="00B66946"/>
    <w:rsid w:val="00B81B44"/>
    <w:rsid w:val="00B9053B"/>
    <w:rsid w:val="00B91442"/>
    <w:rsid w:val="00B95097"/>
    <w:rsid w:val="00BA51CB"/>
    <w:rsid w:val="00BC0014"/>
    <w:rsid w:val="00BC1750"/>
    <w:rsid w:val="00BC3422"/>
    <w:rsid w:val="00C015B9"/>
    <w:rsid w:val="00C022F9"/>
    <w:rsid w:val="00C032EA"/>
    <w:rsid w:val="00C06EB5"/>
    <w:rsid w:val="00C1145F"/>
    <w:rsid w:val="00C13C42"/>
    <w:rsid w:val="00C149DB"/>
    <w:rsid w:val="00C477B1"/>
    <w:rsid w:val="00C62F0F"/>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1823"/>
    <w:rsid w:val="00CC2DB2"/>
    <w:rsid w:val="00CC4F64"/>
    <w:rsid w:val="00CD0307"/>
    <w:rsid w:val="00CD03AE"/>
    <w:rsid w:val="00CD0C70"/>
    <w:rsid w:val="00CD2810"/>
    <w:rsid w:val="00CD3D1B"/>
    <w:rsid w:val="00CD4367"/>
    <w:rsid w:val="00CE154E"/>
    <w:rsid w:val="00CE320F"/>
    <w:rsid w:val="00CE62B3"/>
    <w:rsid w:val="00CF23AB"/>
    <w:rsid w:val="00CF7DCA"/>
    <w:rsid w:val="00D011D7"/>
    <w:rsid w:val="00D05EAB"/>
    <w:rsid w:val="00D10C5A"/>
    <w:rsid w:val="00D10F12"/>
    <w:rsid w:val="00D211E9"/>
    <w:rsid w:val="00D2312F"/>
    <w:rsid w:val="00D265BA"/>
    <w:rsid w:val="00D269C1"/>
    <w:rsid w:val="00D30F90"/>
    <w:rsid w:val="00D31003"/>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19D"/>
    <w:rsid w:val="00DC658F"/>
    <w:rsid w:val="00DE60CC"/>
    <w:rsid w:val="00DE6625"/>
    <w:rsid w:val="00E12AC9"/>
    <w:rsid w:val="00E17038"/>
    <w:rsid w:val="00E253FC"/>
    <w:rsid w:val="00E26B32"/>
    <w:rsid w:val="00E31444"/>
    <w:rsid w:val="00E36A4C"/>
    <w:rsid w:val="00E407B6"/>
    <w:rsid w:val="00E41EF1"/>
    <w:rsid w:val="00E4285B"/>
    <w:rsid w:val="00E42942"/>
    <w:rsid w:val="00E468A6"/>
    <w:rsid w:val="00E71488"/>
    <w:rsid w:val="00E71BDF"/>
    <w:rsid w:val="00E725A6"/>
    <w:rsid w:val="00E75D37"/>
    <w:rsid w:val="00E80BA7"/>
    <w:rsid w:val="00E83CA7"/>
    <w:rsid w:val="00E867DD"/>
    <w:rsid w:val="00E8712F"/>
    <w:rsid w:val="00E90538"/>
    <w:rsid w:val="00E915D1"/>
    <w:rsid w:val="00E92071"/>
    <w:rsid w:val="00E97A0D"/>
    <w:rsid w:val="00EB37ED"/>
    <w:rsid w:val="00EB4BA0"/>
    <w:rsid w:val="00EB5895"/>
    <w:rsid w:val="00EC171D"/>
    <w:rsid w:val="00EC3AC8"/>
    <w:rsid w:val="00EC5BF1"/>
    <w:rsid w:val="00ED487E"/>
    <w:rsid w:val="00EE53FA"/>
    <w:rsid w:val="00EE7A0D"/>
    <w:rsid w:val="00EF0D21"/>
    <w:rsid w:val="00EF5C8E"/>
    <w:rsid w:val="00F142CA"/>
    <w:rsid w:val="00F17CE1"/>
    <w:rsid w:val="00F2115C"/>
    <w:rsid w:val="00F22ABA"/>
    <w:rsid w:val="00F25842"/>
    <w:rsid w:val="00F36B12"/>
    <w:rsid w:val="00F417C3"/>
    <w:rsid w:val="00F60F9F"/>
    <w:rsid w:val="00F64F08"/>
    <w:rsid w:val="00F734F5"/>
    <w:rsid w:val="00F8070C"/>
    <w:rsid w:val="00F966B1"/>
    <w:rsid w:val="00F97195"/>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 w:type="paragraph" w:styleId="Revision">
    <w:name w:val="Revision"/>
    <w:hidden/>
    <w:uiPriority w:val="99"/>
    <w:semiHidden/>
    <w:rsid w:val="00F97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8129-E5C9-48DB-A1B9-BF4C7A9BC984}">
  <ds:schemaRefs>
    <ds:schemaRef ds:uri="http://www.w3.org/2001/XMLSchema"/>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 ds:uri="cf5e01e5-041d-4b8f-8a8a-20a001f6d0c2"/>
  </ds:schemaRefs>
</ds:datastoreItem>
</file>

<file path=customXml/itemProps3.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4.xml><?xml version="1.0" encoding="utf-8"?>
<ds:datastoreItem xmlns:ds="http://schemas.openxmlformats.org/officeDocument/2006/customXml" ds:itemID="{4BC4C143-961A-40F5-B704-098DC504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FD6B3-A565-214A-AA22-11BF3FA6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Files\CorrsOffice\Templates\DOCUMENT.DOTX</Template>
  <TotalTime>0</TotalTime>
  <Pages>2</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subject/>
  <dc:creator/>
  <cp:keywords/>
  <cp:lastModifiedBy/>
  <cp:revision>1</cp:revision>
  <dcterms:created xsi:type="dcterms:W3CDTF">2021-08-23T04:50:00Z</dcterms:created>
  <dcterms:modified xsi:type="dcterms:W3CDTF">2021-08-23T04:53:00Z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